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2010-2015年中国广播接收设备行业市场分析及投资风险预测报告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2010-2015年中国广播接收设备行业市场分析及投资风险预测报告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2010-2015年中国广播接收设备行业市场分析及投资风险预测报告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https://www.icandata.com/view/173206.html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https://www.icandata.com/view/173206.html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2010-2015年中国广播接收设备行业市场分析及投资风险预测报告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173206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