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2010-2015年中国集中器行业市场分析及投资风险预测报告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2010-2015年中国集中器行业市场分析及投资风险预测报告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2010-2015年中国集中器行业市场分析及投资风险预测报告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https://www.icandata.com/view/173233.html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https://www.icandata.com/view/173233.html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2010-2015年中国集中器行业市场分析及投资风险预测报告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173233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