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2010-2015年中国接口适配器行业市场分析及市场前景预测报告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2010-2015年中国接口适配器行业市场分析及市场前景预测报告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2010-2015年中国接口适配器行业市场分析及市场前景预测报告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https://www.icandata.com/view/173243.html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https://www.icandata.com/view/173243.html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2010-2015年中国接口适配器行业市场分析及市场前景预测报告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173243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