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2010-2015年中国静电感器件行业市场分析及投资风险预测报告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2010-2015年中国静电感器件行业市场分析及投资风险预测报告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2010-2015年中国静电感器件行业市场分析及投资风险预测报告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https://www.icandata.com/view/173245.html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https://www.icandata.com/view/173245.html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2010-2015年中国静电感器件行业市场分析及投资风险预测报告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173245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