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中国经济适用房建设深度评估与投资规划分析报告（2010-2015年）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中国经济适用房建设深度评估与投资规划分析报告（2010-2015年）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中国经济适用房建设深度评估与投资规划分析报告（2010-2015年）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https://www.icandata.com/view/173290.html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https://www.icandata.com/view/173290.html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中国经济适用房建设深度评估与投资规划分析报告（2010-2015年）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173290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