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中国聚对苯二甲酸丁二醇酯（PBT）市场走势与盈利预测报告（2010-2015年）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中国聚对苯二甲酸丁二醇酯（PBT）市场走势与盈利预测报告（2010-2015年）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中国聚对苯二甲酸丁二醇酯（PBT）市场走势与盈利预测报告（2010-2015年）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https://www.icandata.com/view/173293.html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https://www.icandata.com/view/173293.html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中国聚对苯二甲酸丁二醇酯（PBT）市场走势与盈利预测报告（2010-2015年）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173293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