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中国硫酸钠市场营运形势与投资前景分析报告（2010-2015年）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中国硫酸钠市场营运形势与投资前景分析报告（2010-2015年）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中国硫酸钠市场营运形势与投资前景分析报告（2010-2015年）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中国硫酸钠市场营运形势与投资前景分析报告（2010-2015年）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