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2010-2015年中国声敏感器件行业运营态势分析及投资前景预测报告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2010-2015年中国声敏感器件行业运营态势分析及投资前景预测报告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2010-2015年中国声敏感器件行业运营态势分析及投资前景预测报告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https://www.icandata.com/view/173362.html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https://www.icandata.com/view/173362.html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2010-2015年中国声敏感器件行业运营态势分析及投资前景预测报告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173362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