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中国蜜蜂养殖产业运行态势与投资盈利预测研究报告（2010-2015年）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中国蜜蜂养殖产业运行态势与投资盈利预测研究报告（2010-2015年）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中国蜜蜂养殖产业运行态势与投资盈利预测研究报告（2010-2015年）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https://www.icandata.com/view/173419.html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https://www.icandata.com/view/173419.html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中国蜜蜂养殖产业运行态势与投资盈利预测研究报告（2010-2015年）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173419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