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2010-2015年中国闸流管行业发展评估及投资战略规划研究报告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2010-2015年中国闸流管行业发展评估及投资战略规划研究报告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2010-2015年中国闸流管行业发展评估及投资战略规划研究报告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2010-2015年中国闸流管行业发展评估及投资战略规划研究报告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