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2010-2015年中国装好的压电晶体类似半导体器件行业竞争概况分析及投资战略研究报告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2010-2015年中国装好的压电晶体类似半导体器件行业竞争概况分析及投资战略研究报告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2010-2015年中国装好的压电晶体类似半导体器件行业竞争概况分析及投资战略研究报告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2011年01月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https://www.icandata.com/view/173452.html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https://www.icandata.com/view/173452.html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2010-2015年中国装好的压电晶体类似半导体器件行业竞争概况分析及投资战略研究报告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173452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