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中国商铺地产市场态势与投资可行性研究报告（2010-2015年）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中国商铺地产市场态势与投资可行性研究报告（2010-2015年）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中国商铺地产市场态势与投资可行性研究报告（2010-2015年）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中国商铺地产市场态势与投资可行性研究报告（2010-2015年）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