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中国图书出版发行业市场动态与投资潜力研究报告（2010-2015年）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中国图书出版发行业市场动态与投资潜力研究报告（2010-2015年）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中国图书出版发行业市场动态与投资潜力研究报告（2010-2015年）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中国图书出版发行业市场动态与投资潜力研究报告（2010-2015年）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173464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