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中国物流自动化市场供需格局与投资前景研究报告（2010-2015年）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中国物流自动化市场供需格局与投资前景研究报告（2010-2015年）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中国物流自动化市场供需格局与投资前景研究报告（2010-2015年）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中国物流自动化市场供需格局与投资前景研究报告（2010-2015年）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