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中国氙气市场营运格局与投资风险预警研究报告（2010-2015年）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中国氙气市场营运格局与投资风险预警研究报告（2010-2015年）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中国氙气市场营运格局与投资风险预警研究报告（2010-2015年）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中国氙气市场营运格局与投资风险预警研究报告（2010-2015年）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