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中国一次性输液器市场需求与投资前景预测报告（2010-2015年）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中国一次性输液器市场需求与投资前景预测报告（2010-2015年）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中国一次性输液器市场需求与投资前景预测报告（2010-2015年）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中国一次性输液器市场需求与投资前景预测报告（2010-2015年）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