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中国有机肥料市场运行格局与投资前景预测报告（2010-2015年）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中国有机肥料市场运行格局与投资前景预测报告（2010-2015年）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中国有机肥料市场运行格局与投资前景预测报告（2010-2015年）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2011年01月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https://www.icandata.com/view/173599.html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https://www.icandata.com/view/173599.html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中国有机肥料市场运行格局与投资前景预测报告（2010-2015年）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173599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