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中国家庭影院市场竞争力监测与发展盈利预测分析报告（2010年）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中国家庭影院市场竞争力监测与发展盈利预测分析报告（2010年）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中国家庭影院市场竞争力监测与发展盈利预测分析报告（2010年）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中国家庭影院市场竞争力监测与发展盈利预测分析报告（2010年）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