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中国大豆油市场行情监测与投资盈利预测分析报告（2011-2015年）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中国大豆油市场行情监测与投资盈利预测分析报告（2011-2015年）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中国大豆油市场行情监测与投资盈利预测分析报告（2011-2015年）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中国大豆油市场行情监测与投资盈利预测分析报告（2011-2015年）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