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中国电子支付行业投资分析与深度研究咨询报告（2011-2015年）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中国电子支付行业投资分析与深度研究咨询报告（2011-2015年）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中国电子支付行业投资分析与深度研究咨询报告（2011-2015年）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中国电子支付行业投资分析与深度研究咨询报告（2011-2015年）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