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中国休闲包市场调查与发展战略分析报告（2011-2015年）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中国休闲包市场调查与发展战略分析报告（2011-2015年）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中国休闲包市场调查与发展战略分析报告（2011-2015年）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中国休闲包市场调查与发展战略分析报告（2011-2015年）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