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中国B2C在线购物行业前景及投资商机研究报告（2011-2015年）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中国B2C在线购物行业前景及投资商机研究报告（2011-2015年）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中国B2C在线购物行业前景及投资商机研究报告（2011-2015年）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中国B2C在线购物行业前景及投资商机研究报告（2011-2015年）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