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中国放疗设备市场深度研究及投资可行性研究报告（2011-2015年）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中国放疗设备市场深度研究及投资可行性研究报告（2011-2015年）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中国放疗设备市场深度研究及投资可行性研究报告（2011-2015年）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https://www.icandata.com/view/173793.html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https://www.icandata.com/view/173793.html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中国放疗设备市场深度研究及投资可行性研究报告（2011-2015年）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173793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