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中国观光旅游行业投资前景及发展趋势预测分析报告（2011-2015年）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中国观光旅游行业投资前景及发展趋势预测分析报告（2011-2015年）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中国观光旅游行业投资前景及发展趋势预测分析报告（2011-2015年）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中国观光旅游行业投资前景及发展趋势预测分析报告（2011-2015年）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