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中国海洋工程装备行业动态及发展咨询研究报告（2011-2015年）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中国海洋工程装备行业动态及发展咨询研究报告（2011-2015年）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中国海洋工程装备行业动态及发展咨询研究报告（2011-2015年）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中国海洋工程装备行业动态及发展咨询研究报告（2011-2015年）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