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2011-2015年中国通信终端配套设备行业竞争格局分析及投资风险预测报告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2011-2015年中国通信终端配套设备行业竞争格局分析及投资风险预测报告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2011-2015年中国通信终端配套设备行业竞争格局分析及投资风险预测报告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https://www.icandata.com/view/173816.html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https://www.icandata.com/view/173816.html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2011-2015年中国通信终端配套设备行业竞争格局分析及投资风险预测报告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173816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