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2011-2015年中国通用无线通信传输设备行业发展趋势分析及投资战略研究报告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2011-2015年中国通用无线通信传输设备行业发展趋势分析及投资战略研究报告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2011-2015年中国通用无线通信传输设备行业发展趋势分析及投资战略研究报告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https://www.icandata.com/view/173818.html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https://www.icandata.com/view/173818.html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2011-2015年中国通用无线通信传输设备行业发展趋势分析及投资战略研究报告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173818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