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2011-2015年中国网络接口和适配器行业发展趋势分析及竞争格局研究报告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2011-2015年中国网络接口和适配器行业发展趋势分析及竞争格局研究报告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2011-2015年中国网络接口和适配器行业发展趋势分析及竞争格局研究报告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2011-2015年中国网络接口和适配器行业发展趋势分析及竞争格局研究报告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