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2011-2015年中国工程塑料行业市场全景分析与投资风险预测报告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2011-2015年中国工程塑料行业市场全景分析与投资风险预测报告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2011-2015年中国工程塑料行业市场全景分析与投资风险预测报告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https://www.icandata.com/view/173975.html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https://www.icandata.com/view/173975.html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2011-2015年中国工程塑料行业市场全景分析与投资风险预测报告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173975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