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2011-2015年中国主题公园行业全景调研与市场发展研究报告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2011-2015年中国主题公园行业全景调研与市场发展研究报告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2011-2015年中国主题公园行业全景调研与市场发展研究报告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https://www.icandata.com/view/174023.html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https://www.icandata.com/view/174023.html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2011-2015年中国主题公园行业全景调研与市场发展研究报告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174023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