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2011-2015年中国装有声音重放装置的其他磁带录音机行业市场分析及投资风险预测报告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2011-2015年中国装有声音重放装置的其他磁带录音机行业市场分析及投资风险预测报告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2011-2015年中国装有声音重放装置的其他磁带录音机行业市场分析及投资风险预测报告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https://www.icandata.com/view/174039.html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https://www.icandata.com/view/174039.html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2011-2015年中国装有声音重放装置的其他磁带录音机行业市场分析及投资风险预测报告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174039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