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2011-2015年中国其他量仪及元器件行业市场分析及投资风险预测报告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2011-2015年中国其他量仪及元器件行业市场分析及投资风险预测报告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2011-2015年中国其他量仪及元器件行业市场分析及投资风险预测报告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2011-2015年中国其他量仪及元器件行业市场分析及投资风险预测报告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