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2011-2015年中国实木地板市场分析与投资风险预测报告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2011-2015年中国实木地板市场分析与投资风险预测报告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2011-2015年中国实木地板市场分析与投资风险预测报告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https://www.icandata.com/view/174109.html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https://www.icandata.com/view/174109.html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2011-2015年中国实木地板市场分析与投资风险预测报告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174109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