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2011-2015年中国供应用仪表及其他通用仪器制造行业市场分析及投资风险预测报告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2011-2015年中国供应用仪表及其他通用仪器制造行业市场分析及投资风险预测报告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2011-2015年中国供应用仪表及其他通用仪器制造行业市场分析及投资风险预测报告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https://www.icandata.com/view/174149.html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https://www.icandata.com/view/174149.html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2011-2015年中国供应用仪表及其他通用仪器制造行业市场分析及投资风险预测报告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174149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