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2011-2015年中国光敏元件行业市场分析及投资风险预测报告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2011-2015年中国光敏元件行业市场分析及投资风险预测报告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2011-2015年中国光敏元件行业市场分析及投资风险预测报告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https://www.icandata.com/view/174162.html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https://www.icandata.com/view/174162.html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2011-2015年中国光敏元件行业市场分析及投资风险预测报告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174162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