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《中国物联网产业发展年度蓝皮书（2010）》产业报告发布数据内容节选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《中国物联网产业发展年度蓝皮书（2010）》产业报告发布数据内容节选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《中国物联网产业发展年度蓝皮书（2010）》产业报告发布数据内容节选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《中国物联网产业发展年度蓝皮书（2010）》产业报告发布数据内容节选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