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M2M市场研究报告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M2M市场研究报告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M2M市场研究报告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M2M市场研究报告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