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电信运营商视讯业务市场发展研究报告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电信运营商视讯业务市场发展研究报告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电信运营商视讯业务市场发展研究报告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电信运营商视讯业务市场发展研究报告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174310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