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日本可视电话发展标杆研究报告目录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日本可视电话发展标杆研究报告目录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日本可视电话发展标杆研究报告目录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日本可视电话发展标杆研究报告目录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