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运营商Saas模式研究报告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运营商Saas模式研究报告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运营商Saas模式研究报告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运营商Saas模式研究报告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