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中国射频滤波器行业深度剖析与投资价值咨询报告（2011-2015年）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中国射频滤波器行业深度剖析与投资价值咨询报告（2011-2015年）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中国射频滤波器行业深度剖析与投资价值咨询报告（2011-2015年）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中国射频滤波器行业深度剖析与投资价值咨询报告（2011-2015年）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