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2011-2015年中国脉冲变压器行业市场分析及投资风险预测报告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2011-2015年中国脉冲变压器行业市场分析及投资风险预测报告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2011-2015年中国脉冲变压器行业市场分析及投资风险预测报告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https://www.icandata.com/view/174429.html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https://www.icandata.com/view/174429.html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2011-2015年中国脉冲变压器行业市场分析及投资风险预测报告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174429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