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2011-2015年中国其他未列明的通用仪器仪表行业市场分析及投资风险预测报告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2011-2015年中国其他未列明的通用仪器仪表行业市场分析及投资风险预测报告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2011-2015年中国其他未列明的通用仪器仪表行业市场分析及投资风险预测报告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https://www.icandata.com/view/174486.html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https://www.icandata.com/view/174486.html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2011-2015年中国其他未列明的通用仪器仪表行业市场分析及投资风险预测报告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174486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