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2011-2015年中国射频连接器电缆组件行业市场分析及投资风险预测报告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2011-2015年中国射频连接器电缆组件行业市场分析及投资风险预测报告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2011-2015年中国射频连接器电缆组件行业市场分析及投资风险预测报告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https://www.icandata.com/view/174506.html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https://www.icandata.com/view/174506.html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2011-2015年中国射频连接器电缆组件行业市场分析及投资风险预测报告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174506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