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2011-2015年中国台式收录音机行业市场分析及市场前景预测报告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2011-2015年中国台式收录音机行业市场分析及市场前景预测报告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2011-2015年中国台式收录音机行业市场分析及市场前景预测报告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2011-2015年中国台式收录音机行业市场分析及市场前景预测报告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