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2011-2015年中国同轴元件行业市场分析及市场前景预测报告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2011-2015年中国同轴元件行业市场分析及市场前景预测报告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2011-2015年中国同轴元件行业市场分析及市场前景预测报告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2011-2015年中国同轴元件行业市场分析及市场前景预测报告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