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2011-2015年中国微带元件行业市场分析及市场前景预测报告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2011-2015年中国微带元件行业市场分析及市场前景预测报告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2011-2015年中国微带元件行业市场分析及市场前景预测报告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https://www.icandata.com/view/174557.html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https://www.icandata.com/view/174557.html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2011-2015年中国微带元件行业市场分析及市场前景预测报告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174557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