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中国补血保健品市场供需与营销策略分析报告(2011-2015年)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中国补血保健品市场供需与营销策略分析报告(2011-2015年)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中国补血保健品市场供需与营销策略分析报告(2011-2015年)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中国补血保健品市场供需与营销策略分析报告(2011-2015年)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