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中国电动牙刷市场消费调研与发展策略研究报告（2011-2015年）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中国电动牙刷市场消费调研与发展策略研究报告（2011-2015年）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中国电动牙刷市场消费调研与发展策略研究报告（2011-2015年）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中国电动牙刷市场消费调研与发展策略研究报告（2011-2015年）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