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中国个贷档案管理产业深度剖析与投资前景预测报告（2011-2015年）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中国个贷档案管理产业深度剖析与投资前景预测报告（2011-2015年）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中国个贷档案管理产业深度剖析与投资前景预测报告（2011-2015年）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https://www.icandata.com/view/174896.html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https://www.icandata.com/view/174896.html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中国个贷档案管理产业深度剖析与投资前景预测报告（2011-2015年）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174896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